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670"/>
        <w:gridCol w:w="5670"/>
      </w:tblGrid>
      <w:tr w:rsidR="00A30AEA" w:rsidTr="00DD62D7">
        <w:trPr>
          <w:cantSplit/>
          <w:trHeight w:hRule="exact" w:val="1251"/>
        </w:trPr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</w:tr>
      <w:tr w:rsidR="00A30AEA" w:rsidTr="00DD62D7">
        <w:trPr>
          <w:cantSplit/>
          <w:trHeight w:hRule="exact" w:val="1251"/>
        </w:trPr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</w:tr>
      <w:tr w:rsidR="00A30AEA" w:rsidTr="00DD62D7">
        <w:trPr>
          <w:cantSplit/>
          <w:trHeight w:hRule="exact" w:val="1251"/>
        </w:trPr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  <w:bookmarkStart w:id="0" w:name="_GoBack"/>
            <w:bookmarkEnd w:id="0"/>
          </w:p>
        </w:tc>
      </w:tr>
      <w:tr w:rsidR="00A30AEA" w:rsidTr="00DD62D7">
        <w:trPr>
          <w:cantSplit/>
          <w:trHeight w:hRule="exact" w:val="1251"/>
        </w:trPr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</w:tr>
      <w:tr w:rsidR="00A30AEA" w:rsidTr="00DD62D7">
        <w:trPr>
          <w:cantSplit/>
          <w:trHeight w:hRule="exact" w:val="1251"/>
        </w:trPr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</w:tr>
      <w:tr w:rsidR="00A30AEA" w:rsidTr="00DD62D7">
        <w:trPr>
          <w:cantSplit/>
          <w:trHeight w:hRule="exact" w:val="1251"/>
        </w:trPr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</w:tr>
      <w:tr w:rsidR="00A30AEA" w:rsidTr="00DD62D7">
        <w:trPr>
          <w:cantSplit/>
          <w:trHeight w:hRule="exact" w:val="1251"/>
        </w:trPr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</w:tr>
      <w:tr w:rsidR="00A30AEA" w:rsidTr="00DD62D7">
        <w:trPr>
          <w:cantSplit/>
          <w:trHeight w:hRule="exact" w:val="1251"/>
        </w:trPr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</w:tr>
      <w:tr w:rsidR="00A30AEA" w:rsidTr="00DD62D7">
        <w:trPr>
          <w:cantSplit/>
          <w:trHeight w:hRule="exact" w:val="1251"/>
        </w:trPr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</w:tr>
      <w:tr w:rsidR="00A30AEA" w:rsidTr="00DD62D7">
        <w:trPr>
          <w:cantSplit/>
          <w:trHeight w:hRule="exact" w:val="1251"/>
        </w:trPr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</w:tr>
      <w:tr w:rsidR="00A30AEA" w:rsidTr="00DD62D7">
        <w:trPr>
          <w:cantSplit/>
          <w:trHeight w:hRule="exact" w:val="1251"/>
        </w:trPr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</w:tr>
      <w:tr w:rsidR="00A30AEA" w:rsidTr="00DD62D7">
        <w:trPr>
          <w:cantSplit/>
          <w:trHeight w:hRule="exact" w:val="1251"/>
        </w:trPr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</w:tr>
      <w:tr w:rsidR="00A30AEA" w:rsidTr="00DD62D7">
        <w:trPr>
          <w:cantSplit/>
          <w:trHeight w:hRule="exact" w:val="1251"/>
        </w:trPr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  <w:tc>
          <w:tcPr>
            <w:tcW w:w="5670" w:type="dxa"/>
            <w:vAlign w:val="center"/>
          </w:tcPr>
          <w:p w:rsidR="00A30AEA" w:rsidRDefault="00A30AEA" w:rsidP="00DD62D7">
            <w:pPr>
              <w:ind w:left="140" w:right="140"/>
              <w:jc w:val="center"/>
            </w:pPr>
          </w:p>
        </w:tc>
      </w:tr>
    </w:tbl>
    <w:p w:rsidR="00A30AEA" w:rsidRPr="00A30AEA" w:rsidRDefault="00A30AEA" w:rsidP="00862F63">
      <w:pPr>
        <w:ind w:left="140" w:right="140"/>
        <w:jc w:val="center"/>
        <w:rPr>
          <w:vanish/>
        </w:rPr>
      </w:pPr>
    </w:p>
    <w:sectPr w:rsidR="00A30AEA" w:rsidRPr="00A30AEA" w:rsidSect="00A30AEA">
      <w:type w:val="continuous"/>
      <w:pgSz w:w="11906" w:h="16838"/>
      <w:pgMar w:top="284" w:right="340" w:bottom="0" w:left="3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63"/>
    <w:rsid w:val="001A4115"/>
    <w:rsid w:val="00716A51"/>
    <w:rsid w:val="00760BEE"/>
    <w:rsid w:val="00862F63"/>
    <w:rsid w:val="008B241B"/>
    <w:rsid w:val="00A30AEA"/>
    <w:rsid w:val="00D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3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ABF72D2B12684384CB52D52D9BD7D3" ma:contentTypeVersion="16" ma:contentTypeDescription="Skapa ett nytt dokument." ma:contentTypeScope="" ma:versionID="34334dc646b0587589d7ab5bb70a6963">
  <xsd:schema xmlns:xsd="http://www.w3.org/2001/XMLSchema" xmlns:xs="http://www.w3.org/2001/XMLSchema" xmlns:p="http://schemas.microsoft.com/office/2006/metadata/properties" xmlns:ns2="af6df7f1-32f4-4c25-9ca9-8c0b95794be2" xmlns:ns3="993f334c-ce77-46f9-b32d-87292bd52c78" targetNamespace="http://schemas.microsoft.com/office/2006/metadata/properties" ma:root="true" ma:fieldsID="9b07394a616b7fef116dfe04b91a84cd" ns2:_="" ns3:_="">
    <xsd:import namespace="af6df7f1-32f4-4c25-9ca9-8c0b95794be2"/>
    <xsd:import namespace="993f334c-ce77-46f9-b32d-87292bd52c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df7f1-32f4-4c25-9ca9-8c0b95794b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5c6dc3-f1ce-4729-9ced-5fe5ab6284bc}" ma:internalName="TaxCatchAll" ma:showField="CatchAllData" ma:web="af6df7f1-32f4-4c25-9ca9-8c0b95794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f334c-ce77-46f9-b32d-87292bd52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d8d58f0b-0a04-4870-8606-abaceaa6ff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3f334c-ce77-46f9-b32d-87292bd52c78">
      <Terms xmlns="http://schemas.microsoft.com/office/infopath/2007/PartnerControls"/>
    </lcf76f155ced4ddcb4097134ff3c332f>
    <TaxCatchAll xmlns="af6df7f1-32f4-4c25-9ca9-8c0b95794be2" xsi:nil="true"/>
  </documentManagement>
</p:properties>
</file>

<file path=customXml/itemProps1.xml><?xml version="1.0" encoding="utf-8"?>
<ds:datastoreItem xmlns:ds="http://schemas.openxmlformats.org/officeDocument/2006/customXml" ds:itemID="{11BFFF63-AC35-4DC7-B267-5A2F72F6C890}"/>
</file>

<file path=customXml/itemProps2.xml><?xml version="1.0" encoding="utf-8"?>
<ds:datastoreItem xmlns:ds="http://schemas.openxmlformats.org/officeDocument/2006/customXml" ds:itemID="{F517386C-07C5-40D3-AABB-43AF9F577A37}"/>
</file>

<file path=customXml/itemProps3.xml><?xml version="1.0" encoding="utf-8"?>
<ds:datastoreItem xmlns:ds="http://schemas.openxmlformats.org/officeDocument/2006/customXml" ds:itemID="{68900E76-0519-426F-BBE2-839980EE63C7}"/>
</file>

<file path=docProps/app.xml><?xml version="1.0" encoding="utf-8"?>
<Properties xmlns="http://schemas.openxmlformats.org/officeDocument/2006/extended-properties" xmlns:vt="http://schemas.openxmlformats.org/officeDocument/2006/docPropsVTypes">
  <Template>Magic Label 2x13 99x22x26.dotx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Juhlin</dc:creator>
  <cp:lastModifiedBy>Johan Juhlin</cp:lastModifiedBy>
  <cp:revision>2</cp:revision>
  <dcterms:created xsi:type="dcterms:W3CDTF">2020-02-18T14:54:00Z</dcterms:created>
  <dcterms:modified xsi:type="dcterms:W3CDTF">2020-02-18T14:54:00Z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0x010100A0ABF72D2B12684384CB52D52D9BD7D3</vt:lpwstr>
  </property>
  <property fmtid="{D5CDD505-2E9C-101B-9397-08002B2CF9AE}" pid="3" name="MediaServiceImageTags">
    <vt:lpwstr/>
  </property>
</Properties>
</file>